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3C" w:rsidRPr="002B5FD9" w:rsidRDefault="00681075" w:rsidP="00681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5FD9">
        <w:rPr>
          <w:rFonts w:ascii="Times New Roman" w:hAnsi="Times New Roman" w:cs="Times New Roman"/>
          <w:b/>
          <w:sz w:val="32"/>
          <w:szCs w:val="32"/>
        </w:rPr>
        <w:t>Organizacija dopunskog rada</w:t>
      </w:r>
    </w:p>
    <w:p w:rsidR="00681075" w:rsidRDefault="00681075" w:rsidP="0068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350"/>
        <w:gridCol w:w="1696"/>
        <w:gridCol w:w="2096"/>
        <w:gridCol w:w="2083"/>
        <w:gridCol w:w="1842"/>
      </w:tblGrid>
      <w:tr w:rsidR="00420FEF" w:rsidTr="00CC40A6">
        <w:tc>
          <w:tcPr>
            <w:tcW w:w="1350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696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096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NASTAVNIK/ICA</w:t>
            </w:r>
          </w:p>
        </w:tc>
        <w:tc>
          <w:tcPr>
            <w:tcW w:w="2083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VRIJEME</w:t>
            </w:r>
          </w:p>
        </w:tc>
        <w:tc>
          <w:tcPr>
            <w:tcW w:w="1842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</w:p>
        </w:tc>
      </w:tr>
      <w:tr w:rsidR="00420FEF" w:rsidTr="00CC40A6">
        <w:tc>
          <w:tcPr>
            <w:tcW w:w="1350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1.G1</w:t>
            </w:r>
          </w:p>
        </w:tc>
        <w:tc>
          <w:tcPr>
            <w:tcW w:w="1696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96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 Fodrek</w:t>
            </w:r>
          </w:p>
        </w:tc>
        <w:tc>
          <w:tcPr>
            <w:tcW w:w="2083" w:type="dxa"/>
          </w:tcPr>
          <w:p w:rsidR="00420FEF" w:rsidRDefault="004D31DE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3.7.-4.7.2023. u 9 sati</w:t>
            </w:r>
          </w:p>
        </w:tc>
        <w:tc>
          <w:tcPr>
            <w:tcW w:w="1842" w:type="dxa"/>
          </w:tcPr>
          <w:p w:rsidR="00420FEF" w:rsidRDefault="00D919B1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3</w:t>
            </w:r>
          </w:p>
        </w:tc>
      </w:tr>
      <w:tr w:rsidR="00420FEF" w:rsidTr="00CC40A6">
        <w:tc>
          <w:tcPr>
            <w:tcW w:w="1350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1.G1</w:t>
            </w:r>
          </w:p>
        </w:tc>
        <w:tc>
          <w:tcPr>
            <w:tcW w:w="1696" w:type="dxa"/>
          </w:tcPr>
          <w:p w:rsidR="00420FEF" w:rsidRDefault="00420FEF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6" w:type="dxa"/>
          </w:tcPr>
          <w:p w:rsidR="00420FEF" w:rsidRDefault="004D31DE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Kušen</w:t>
            </w:r>
          </w:p>
        </w:tc>
        <w:tc>
          <w:tcPr>
            <w:tcW w:w="2083" w:type="dxa"/>
          </w:tcPr>
          <w:p w:rsidR="00420FEF" w:rsidRDefault="002B5FD9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</w:t>
            </w:r>
            <w:r w:rsidR="004D31DE">
              <w:rPr>
                <w:rFonts w:ascii="Times New Roman" w:hAnsi="Times New Roman" w:cs="Times New Roman"/>
                <w:sz w:val="24"/>
                <w:szCs w:val="24"/>
              </w:rPr>
              <w:t xml:space="preserve"> – 30.6.2023.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 8 sati</w:t>
            </w:r>
          </w:p>
        </w:tc>
        <w:tc>
          <w:tcPr>
            <w:tcW w:w="1842" w:type="dxa"/>
          </w:tcPr>
          <w:p w:rsidR="00420FEF" w:rsidRDefault="00BF57CE" w:rsidP="00681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6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1.G2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Kušen</w:t>
            </w:r>
          </w:p>
        </w:tc>
        <w:tc>
          <w:tcPr>
            <w:tcW w:w="2083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 – 30.6.2023., u 8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6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Indija Putar Kramarić</w:t>
            </w:r>
          </w:p>
        </w:tc>
        <w:tc>
          <w:tcPr>
            <w:tcW w:w="2083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27.6.-4.7.2023.</w:t>
            </w:r>
          </w:p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8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2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1.SD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Indija Putar Kramarić</w:t>
            </w:r>
          </w:p>
        </w:tc>
        <w:tc>
          <w:tcPr>
            <w:tcW w:w="2083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27.6.-4.7.2023.</w:t>
            </w:r>
          </w:p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8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2</w:t>
            </w:r>
          </w:p>
        </w:tc>
      </w:tr>
      <w:tr w:rsidR="008131EC" w:rsidTr="00CC40A6">
        <w:tc>
          <w:tcPr>
            <w:tcW w:w="1350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1.SD</w:t>
            </w:r>
          </w:p>
        </w:tc>
        <w:tc>
          <w:tcPr>
            <w:tcW w:w="16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0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Kostov</w:t>
            </w:r>
          </w:p>
        </w:tc>
        <w:tc>
          <w:tcPr>
            <w:tcW w:w="2083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28.6.-29.6.2023. u 8 sati</w:t>
            </w:r>
          </w:p>
        </w:tc>
        <w:tc>
          <w:tcPr>
            <w:tcW w:w="1842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7</w:t>
            </w:r>
          </w:p>
        </w:tc>
      </w:tr>
      <w:tr w:rsidR="008131EC" w:rsidTr="00CC40A6">
        <w:tc>
          <w:tcPr>
            <w:tcW w:w="1350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1.SD</w:t>
            </w:r>
          </w:p>
        </w:tc>
        <w:tc>
          <w:tcPr>
            <w:tcW w:w="16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 s konstrukcijama</w:t>
            </w:r>
          </w:p>
        </w:tc>
        <w:tc>
          <w:tcPr>
            <w:tcW w:w="20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Kostov</w:t>
            </w:r>
          </w:p>
        </w:tc>
        <w:tc>
          <w:tcPr>
            <w:tcW w:w="2083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3.7.-4.7.2023. u 8 sati</w:t>
            </w:r>
          </w:p>
        </w:tc>
        <w:tc>
          <w:tcPr>
            <w:tcW w:w="1842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7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mehanika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Indija Putar Kramarić</w:t>
            </w:r>
          </w:p>
        </w:tc>
        <w:tc>
          <w:tcPr>
            <w:tcW w:w="2083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27.6.-4.7.2023.</w:t>
            </w:r>
          </w:p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9:30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2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2.SD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Indija Putar Kramarić</w:t>
            </w:r>
          </w:p>
        </w:tc>
        <w:tc>
          <w:tcPr>
            <w:tcW w:w="2083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27.6.-4.7.2023.</w:t>
            </w:r>
          </w:p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9:30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2</w:t>
            </w:r>
          </w:p>
        </w:tc>
      </w:tr>
      <w:tr w:rsidR="008131EC" w:rsidTr="00CC40A6">
        <w:tc>
          <w:tcPr>
            <w:tcW w:w="1350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2.SD</w:t>
            </w:r>
          </w:p>
        </w:tc>
        <w:tc>
          <w:tcPr>
            <w:tcW w:w="16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održavanja</w:t>
            </w:r>
          </w:p>
        </w:tc>
        <w:tc>
          <w:tcPr>
            <w:tcW w:w="2096" w:type="dxa"/>
          </w:tcPr>
          <w:p w:rsidR="008131EC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Zvonko Bedenik</w:t>
            </w:r>
          </w:p>
        </w:tc>
        <w:tc>
          <w:tcPr>
            <w:tcW w:w="2083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30.6., 3.7., 4.7.2023. u 8 sati</w:t>
            </w:r>
          </w:p>
        </w:tc>
        <w:tc>
          <w:tcPr>
            <w:tcW w:w="1842" w:type="dxa"/>
          </w:tcPr>
          <w:p w:rsidR="008131EC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20</w:t>
            </w:r>
          </w:p>
        </w:tc>
      </w:tr>
      <w:tr w:rsidR="004D31DE" w:rsidTr="00CC40A6">
        <w:tc>
          <w:tcPr>
            <w:tcW w:w="1350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6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96" w:type="dxa"/>
          </w:tcPr>
          <w:p w:rsidR="004D31DE" w:rsidRDefault="004D31D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 Fodrek</w:t>
            </w:r>
          </w:p>
        </w:tc>
        <w:tc>
          <w:tcPr>
            <w:tcW w:w="2083" w:type="dxa"/>
          </w:tcPr>
          <w:p w:rsidR="004D31DE" w:rsidRDefault="00D919B1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3.7.-4.7.2023. u 11 sati</w:t>
            </w:r>
          </w:p>
        </w:tc>
        <w:tc>
          <w:tcPr>
            <w:tcW w:w="1842" w:type="dxa"/>
          </w:tcPr>
          <w:p w:rsidR="004D31DE" w:rsidRDefault="00D919B1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3</w:t>
            </w:r>
          </w:p>
        </w:tc>
      </w:tr>
      <w:tr w:rsidR="004D31DE" w:rsidTr="00CC40A6">
        <w:tc>
          <w:tcPr>
            <w:tcW w:w="1350" w:type="dxa"/>
          </w:tcPr>
          <w:p w:rsidR="004D31DE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696" w:type="dxa"/>
          </w:tcPr>
          <w:p w:rsidR="004D31DE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6" w:type="dxa"/>
          </w:tcPr>
          <w:p w:rsidR="004D31DE" w:rsidRDefault="008A3519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Držaić-Taourirt</w:t>
            </w:r>
          </w:p>
        </w:tc>
        <w:tc>
          <w:tcPr>
            <w:tcW w:w="2083" w:type="dxa"/>
          </w:tcPr>
          <w:p w:rsidR="004D31DE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28.6.-30.6.2023. u 9 sati</w:t>
            </w:r>
          </w:p>
        </w:tc>
        <w:tc>
          <w:tcPr>
            <w:tcW w:w="1842" w:type="dxa"/>
          </w:tcPr>
          <w:p w:rsidR="004D31DE" w:rsidRDefault="008131EC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5</w:t>
            </w:r>
          </w:p>
        </w:tc>
      </w:tr>
      <w:tr w:rsidR="004D31DE" w:rsidTr="00CC40A6">
        <w:tc>
          <w:tcPr>
            <w:tcW w:w="1350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</w:t>
            </w:r>
          </w:p>
        </w:tc>
        <w:tc>
          <w:tcPr>
            <w:tcW w:w="16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Hiržin</w:t>
            </w:r>
          </w:p>
        </w:tc>
        <w:tc>
          <w:tcPr>
            <w:tcW w:w="2083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28.-29.6.2023. u 9:30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11</w:t>
            </w:r>
          </w:p>
        </w:tc>
      </w:tr>
      <w:tr w:rsidR="004D31DE" w:rsidTr="00CC40A6">
        <w:tc>
          <w:tcPr>
            <w:tcW w:w="1350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16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Kušen</w:t>
            </w:r>
          </w:p>
        </w:tc>
        <w:tc>
          <w:tcPr>
            <w:tcW w:w="2083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27.6.-30.6,2023. u 10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6</w:t>
            </w:r>
          </w:p>
        </w:tc>
      </w:tr>
      <w:tr w:rsidR="004D31DE" w:rsidTr="00CC40A6">
        <w:tc>
          <w:tcPr>
            <w:tcW w:w="1350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16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96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Sabol</w:t>
            </w:r>
          </w:p>
        </w:tc>
        <w:tc>
          <w:tcPr>
            <w:tcW w:w="2083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30.6., 3.7. i 4.7.2023. u 8 sati</w:t>
            </w:r>
          </w:p>
        </w:tc>
        <w:tc>
          <w:tcPr>
            <w:tcW w:w="1842" w:type="dxa"/>
          </w:tcPr>
          <w:p w:rsidR="004D31DE" w:rsidRDefault="00BF57CE" w:rsidP="004D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Učionica 19</w:t>
            </w:r>
          </w:p>
        </w:tc>
      </w:tr>
    </w:tbl>
    <w:p w:rsidR="00A129DC" w:rsidRPr="00A129DC" w:rsidRDefault="00A129DC" w:rsidP="00A129DC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A129DC" w:rsidRPr="00A129DC" w:rsidSect="0062681B">
      <w:headerReference w:type="default" r:id="rId7"/>
      <w:footerReference w:type="default" r:id="rId8"/>
      <w:pgSz w:w="11906" w:h="16838"/>
      <w:pgMar w:top="1417" w:right="1417" w:bottom="1417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37" w:rsidRDefault="00874E37" w:rsidP="003B5A7D">
      <w:pPr>
        <w:spacing w:after="0" w:line="240" w:lineRule="auto"/>
      </w:pPr>
      <w:r>
        <w:separator/>
      </w:r>
    </w:p>
  </w:endnote>
  <w:endnote w:type="continuationSeparator" w:id="0">
    <w:p w:rsidR="00874E37" w:rsidRDefault="00874E37" w:rsidP="003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62681B" w:rsidP="003B5A7D">
    <w:pPr>
      <w:pStyle w:val="Podnoje"/>
      <w:ind w:hanging="284"/>
    </w:pPr>
    <w:r>
      <w:rPr>
        <w:noProof/>
        <w:lang w:eastAsia="hr-HR"/>
      </w:rPr>
      <w:drawing>
        <wp:inline distT="0" distB="0" distL="0" distR="0">
          <wp:extent cx="6860087" cy="305498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 mem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653" cy="30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37" w:rsidRDefault="00874E37" w:rsidP="003B5A7D">
      <w:pPr>
        <w:spacing w:after="0" w:line="240" w:lineRule="auto"/>
      </w:pPr>
      <w:r>
        <w:separator/>
      </w:r>
    </w:p>
  </w:footnote>
  <w:footnote w:type="continuationSeparator" w:id="0">
    <w:p w:rsidR="00874E37" w:rsidRDefault="00874E37" w:rsidP="003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7D" w:rsidRDefault="005E56B4" w:rsidP="003B5A7D">
    <w:pPr>
      <w:pStyle w:val="Zaglavlje"/>
      <w:ind w:left="-426"/>
    </w:pPr>
    <w:r>
      <w:rPr>
        <w:noProof/>
        <w:lang w:eastAsia="hr-HR"/>
      </w:rPr>
      <w:drawing>
        <wp:inline distT="0" distB="0" distL="0" distR="0">
          <wp:extent cx="6902290" cy="109864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 memorandum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695" cy="110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5"/>
    <w:rsid w:val="000450A9"/>
    <w:rsid w:val="00140A91"/>
    <w:rsid w:val="00183955"/>
    <w:rsid w:val="00184B4C"/>
    <w:rsid w:val="001867F0"/>
    <w:rsid w:val="001D2F7C"/>
    <w:rsid w:val="002442D6"/>
    <w:rsid w:val="0029451C"/>
    <w:rsid w:val="002A3A84"/>
    <w:rsid w:val="002B5FD9"/>
    <w:rsid w:val="002D6497"/>
    <w:rsid w:val="002F3605"/>
    <w:rsid w:val="00320FEE"/>
    <w:rsid w:val="00352B2B"/>
    <w:rsid w:val="0036666D"/>
    <w:rsid w:val="003B5A7D"/>
    <w:rsid w:val="003D23DB"/>
    <w:rsid w:val="00420FEF"/>
    <w:rsid w:val="0047591D"/>
    <w:rsid w:val="004D31DE"/>
    <w:rsid w:val="004E3641"/>
    <w:rsid w:val="005E2CE4"/>
    <w:rsid w:val="005E56B4"/>
    <w:rsid w:val="0062681B"/>
    <w:rsid w:val="00681075"/>
    <w:rsid w:val="006A7D3C"/>
    <w:rsid w:val="006D5A55"/>
    <w:rsid w:val="00700F49"/>
    <w:rsid w:val="00712057"/>
    <w:rsid w:val="00740A7C"/>
    <w:rsid w:val="00763819"/>
    <w:rsid w:val="00767CD5"/>
    <w:rsid w:val="007D046A"/>
    <w:rsid w:val="00802F39"/>
    <w:rsid w:val="008131EC"/>
    <w:rsid w:val="00842666"/>
    <w:rsid w:val="00874E37"/>
    <w:rsid w:val="008804C6"/>
    <w:rsid w:val="008831EC"/>
    <w:rsid w:val="008A3519"/>
    <w:rsid w:val="008B66D5"/>
    <w:rsid w:val="008D6124"/>
    <w:rsid w:val="009A37B2"/>
    <w:rsid w:val="009A4233"/>
    <w:rsid w:val="009F7DCC"/>
    <w:rsid w:val="00A129DC"/>
    <w:rsid w:val="00AA5A88"/>
    <w:rsid w:val="00AE7EF9"/>
    <w:rsid w:val="00BE3E00"/>
    <w:rsid w:val="00BF57CE"/>
    <w:rsid w:val="00C65170"/>
    <w:rsid w:val="00CC40A6"/>
    <w:rsid w:val="00CF05EE"/>
    <w:rsid w:val="00D30306"/>
    <w:rsid w:val="00D919B1"/>
    <w:rsid w:val="00DC2EEB"/>
    <w:rsid w:val="00DD4D0D"/>
    <w:rsid w:val="00E35A0E"/>
    <w:rsid w:val="00E46EE8"/>
    <w:rsid w:val="00E96B65"/>
    <w:rsid w:val="00EF6310"/>
    <w:rsid w:val="00FB734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2110D-E234-4210-A6C4-9D26B57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A7D"/>
  </w:style>
  <w:style w:type="paragraph" w:styleId="Podnoje">
    <w:name w:val="footer"/>
    <w:basedOn w:val="Normal"/>
    <w:link w:val="PodnojeChar"/>
    <w:uiPriority w:val="99"/>
    <w:unhideWhenUsed/>
    <w:rsid w:val="003B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A7D"/>
  </w:style>
  <w:style w:type="paragraph" w:styleId="Tekstbalonia">
    <w:name w:val="Balloon Text"/>
    <w:basedOn w:val="Normal"/>
    <w:link w:val="TekstbaloniaChar"/>
    <w:uiPriority w:val="99"/>
    <w:semiHidden/>
    <w:unhideWhenUsed/>
    <w:rsid w:val="003B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A7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6A7D3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6A7D3C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10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1075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6810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ca\AppData\Local\Microsoft\Windows\Temporary%20Internet%20Files\Content.Outlook\LYPM68GJ\SSI%20memo%20TEMPLAT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94E2-D4D2-4EF4-B2A2-1F785C0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SSI memo TEMPLATE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Korisnik</cp:lastModifiedBy>
  <cp:revision>2</cp:revision>
  <cp:lastPrinted>2022-06-24T17:08:00Z</cp:lastPrinted>
  <dcterms:created xsi:type="dcterms:W3CDTF">2023-06-26T20:00:00Z</dcterms:created>
  <dcterms:modified xsi:type="dcterms:W3CDTF">2023-06-26T20:00:00Z</dcterms:modified>
</cp:coreProperties>
</file>