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0C" w:rsidRPr="00307894" w:rsidRDefault="006B090C" w:rsidP="006B090C">
      <w:pPr>
        <w:jc w:val="center"/>
        <w:rPr>
          <w:b/>
        </w:rPr>
      </w:pPr>
      <w:bookmarkStart w:id="0" w:name="_GoBack"/>
      <w:bookmarkEnd w:id="0"/>
      <w:r w:rsidRPr="00307894">
        <w:rPr>
          <w:b/>
        </w:rPr>
        <w:t xml:space="preserve">ZAMOLBA ZA SUFINANCIRANJE PREHRANE UČENIKA </w:t>
      </w:r>
      <w:r>
        <w:rPr>
          <w:b/>
        </w:rPr>
        <w:t>SREDNJE ŠKOLE IVANEC</w:t>
      </w:r>
    </w:p>
    <w:p w:rsidR="006B090C" w:rsidRDefault="006B090C" w:rsidP="006B090C">
      <w:pPr>
        <w:jc w:val="both"/>
      </w:pPr>
    </w:p>
    <w:p w:rsidR="006B090C" w:rsidRDefault="006B090C" w:rsidP="006B090C">
      <w:pPr>
        <w:jc w:val="both"/>
      </w:pPr>
      <w:r>
        <w:t>Ja, __________________________________________        OIB _______________________</w:t>
      </w:r>
    </w:p>
    <w:p w:rsidR="006B090C" w:rsidRDefault="006B090C" w:rsidP="006B090C">
      <w:pPr>
        <w:jc w:val="both"/>
      </w:pPr>
      <w:r>
        <w:t xml:space="preserve">       (ime i prezime roditelja na kojeg glasi dječji doplatak)                     (OIB roditelja)</w:t>
      </w:r>
    </w:p>
    <w:p w:rsidR="006B090C" w:rsidRDefault="006B090C" w:rsidP="006B090C">
      <w:pPr>
        <w:jc w:val="both"/>
      </w:pPr>
      <w:r>
        <w:t>s adresom stanovanja _____________________________________________________ kao</w:t>
      </w:r>
    </w:p>
    <w:p w:rsidR="006B090C" w:rsidRDefault="006B090C" w:rsidP="006B090C">
      <w:pPr>
        <w:jc w:val="both"/>
      </w:pPr>
      <w:r>
        <w:t xml:space="preserve">                                                         (mjesto i adresa stanovanja)</w:t>
      </w:r>
    </w:p>
    <w:p w:rsidR="006B090C" w:rsidRDefault="006B090C" w:rsidP="006B090C">
      <w:pPr>
        <w:jc w:val="both"/>
      </w:pPr>
    </w:p>
    <w:p w:rsidR="006B090C" w:rsidRDefault="006B090C" w:rsidP="006B090C">
      <w:pPr>
        <w:jc w:val="both"/>
      </w:pPr>
      <w:r>
        <w:t>RODITELJ/ZAKONSKI SKRBNIK/POSVOJITELJ/UDOMITELJ DJETETA</w:t>
      </w:r>
    </w:p>
    <w:p w:rsidR="006B090C" w:rsidRDefault="006B090C" w:rsidP="006B090C">
      <w:pPr>
        <w:jc w:val="both"/>
      </w:pPr>
    </w:p>
    <w:p w:rsidR="006B090C" w:rsidRDefault="006B090C" w:rsidP="006B090C">
      <w:pPr>
        <w:jc w:val="both"/>
      </w:pPr>
      <w:r>
        <w:t>______________________________________, OIB djeteta______________________________</w:t>
      </w:r>
    </w:p>
    <w:p w:rsidR="006B090C" w:rsidRDefault="006B090C" w:rsidP="006B090C">
      <w:pPr>
        <w:jc w:val="both"/>
      </w:pPr>
      <w:r>
        <w:t>(ime i prezime učenika koji se prijavljuje)</w:t>
      </w:r>
    </w:p>
    <w:p w:rsidR="006B090C" w:rsidRDefault="006B090C" w:rsidP="006B090C">
      <w:pPr>
        <w:jc w:val="both"/>
      </w:pPr>
      <w:r>
        <w:t>polaznika ________________ razreda   _________________________________________(naziv škole)</w:t>
      </w:r>
    </w:p>
    <w:p w:rsidR="006B090C" w:rsidRDefault="006B090C" w:rsidP="006B090C">
      <w:pPr>
        <w:jc w:val="both"/>
      </w:pPr>
      <w:r>
        <w:t>podnosim zahtjev da se  gore imenovanom djetetu sufinancira školska prehrana u školskoj godini 2023./2024.</w:t>
      </w:r>
    </w:p>
    <w:p w:rsidR="006B090C" w:rsidRDefault="006B090C" w:rsidP="006B090C">
      <w:pPr>
        <w:jc w:val="both"/>
      </w:pPr>
      <w:r>
        <w:t>Zamolbi prilažem presliku Rješenja o pravu na doplatak za djecu Hrvatskog zavoda za mirovinsko osiguranje iz 2023. godine  ili Potvrdu o isplaćenom doplatku za djecu s naznačenim iznosom doplatka za dijete za koje se zahtjev podnosi. (podcrtati dokumentaciju koja se prilaže)</w:t>
      </w:r>
    </w:p>
    <w:p w:rsidR="006B090C" w:rsidRDefault="006B090C" w:rsidP="006B090C">
      <w:pPr>
        <w:jc w:val="both"/>
      </w:pPr>
    </w:p>
    <w:p w:rsidR="006B090C" w:rsidRDefault="006B090C" w:rsidP="006B090C">
      <w:pPr>
        <w:jc w:val="both"/>
      </w:pPr>
      <w:r>
        <w:t>U _____________,_______________________</w:t>
      </w:r>
    </w:p>
    <w:p w:rsidR="006B090C" w:rsidRDefault="006B090C" w:rsidP="006B090C">
      <w:pPr>
        <w:jc w:val="both"/>
      </w:pPr>
    </w:p>
    <w:p w:rsidR="006B090C" w:rsidRDefault="006B090C" w:rsidP="006B090C">
      <w:pPr>
        <w:jc w:val="right"/>
      </w:pPr>
      <w:r>
        <w:t>Potpis roditelja/skrbnika</w:t>
      </w:r>
    </w:p>
    <w:p w:rsidR="006B090C" w:rsidRDefault="006B090C" w:rsidP="006B090C">
      <w:pPr>
        <w:jc w:val="right"/>
      </w:pPr>
    </w:p>
    <w:p w:rsidR="006B090C" w:rsidRDefault="006B090C" w:rsidP="006B090C">
      <w:pPr>
        <w:jc w:val="right"/>
      </w:pPr>
      <w:r>
        <w:t>________________________</w:t>
      </w:r>
    </w:p>
    <w:p w:rsidR="006B090C" w:rsidRDefault="006B090C" w:rsidP="006B090C">
      <w:pPr>
        <w:jc w:val="both"/>
      </w:pPr>
    </w:p>
    <w:p w:rsidR="00A129DC" w:rsidRPr="006B090C" w:rsidRDefault="006B090C" w:rsidP="006B090C">
      <w:pPr>
        <w:jc w:val="both"/>
      </w:pPr>
      <w:r>
        <w:t xml:space="preserve">*Svojim potpisom dozvoljavam da se prikupljeni podaci koriste i obrađuju isključivo i samo za potrebe provedbe projekta sufinanciranja prehrane srednjoškolaca kojeg provodi Varaždinska županija za školsku godinu 2023./2024. i u druge se svrhe ne smije koristiti. </w:t>
      </w:r>
    </w:p>
    <w:sectPr w:rsidR="00A129DC" w:rsidRPr="006B090C" w:rsidSect="0062681B">
      <w:headerReference w:type="default" r:id="rId7"/>
      <w:footerReference w:type="default" r:id="rId8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09" w:rsidRDefault="00887109" w:rsidP="003B5A7D">
      <w:pPr>
        <w:spacing w:after="0" w:line="240" w:lineRule="auto"/>
      </w:pPr>
      <w:r>
        <w:separator/>
      </w:r>
    </w:p>
  </w:endnote>
  <w:endnote w:type="continuationSeparator" w:id="0">
    <w:p w:rsidR="00887109" w:rsidRDefault="00887109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09" w:rsidRDefault="00887109" w:rsidP="003B5A7D">
      <w:pPr>
        <w:spacing w:after="0" w:line="240" w:lineRule="auto"/>
      </w:pPr>
      <w:r>
        <w:separator/>
      </w:r>
    </w:p>
  </w:footnote>
  <w:footnote w:type="continuationSeparator" w:id="0">
    <w:p w:rsidR="00887109" w:rsidRDefault="00887109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450A9"/>
    <w:rsid w:val="00140A91"/>
    <w:rsid w:val="00184B4C"/>
    <w:rsid w:val="002442D6"/>
    <w:rsid w:val="0029451C"/>
    <w:rsid w:val="002A3A84"/>
    <w:rsid w:val="002D6497"/>
    <w:rsid w:val="002F3605"/>
    <w:rsid w:val="00320FEE"/>
    <w:rsid w:val="00352B2B"/>
    <w:rsid w:val="00393489"/>
    <w:rsid w:val="003B5A7D"/>
    <w:rsid w:val="003D23DB"/>
    <w:rsid w:val="004E3641"/>
    <w:rsid w:val="005854B6"/>
    <w:rsid w:val="005E56B4"/>
    <w:rsid w:val="00607616"/>
    <w:rsid w:val="0062681B"/>
    <w:rsid w:val="006800F7"/>
    <w:rsid w:val="006A7D3C"/>
    <w:rsid w:val="006B090C"/>
    <w:rsid w:val="006D5A55"/>
    <w:rsid w:val="006D7A3A"/>
    <w:rsid w:val="00700F49"/>
    <w:rsid w:val="00712057"/>
    <w:rsid w:val="00740A7C"/>
    <w:rsid w:val="00763819"/>
    <w:rsid w:val="00767CD5"/>
    <w:rsid w:val="00802F39"/>
    <w:rsid w:val="00842666"/>
    <w:rsid w:val="008831EC"/>
    <w:rsid w:val="00887109"/>
    <w:rsid w:val="00A129DC"/>
    <w:rsid w:val="00AB6940"/>
    <w:rsid w:val="00B54DA1"/>
    <w:rsid w:val="00BE3E00"/>
    <w:rsid w:val="00C65170"/>
    <w:rsid w:val="00C91D13"/>
    <w:rsid w:val="00D30306"/>
    <w:rsid w:val="00DD4D0D"/>
    <w:rsid w:val="00E35A0E"/>
    <w:rsid w:val="00E96B65"/>
    <w:rsid w:val="00EB5694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2D07-BB55-4426-B815-A510B2BA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Iskra</cp:lastModifiedBy>
  <cp:revision>2</cp:revision>
  <cp:lastPrinted>2021-11-04T10:09:00Z</cp:lastPrinted>
  <dcterms:created xsi:type="dcterms:W3CDTF">2023-09-21T07:12:00Z</dcterms:created>
  <dcterms:modified xsi:type="dcterms:W3CDTF">2023-09-21T07:12:00Z</dcterms:modified>
</cp:coreProperties>
</file>