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C2" w:rsidRDefault="001E41C2" w:rsidP="001E41C2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1E41C2" w:rsidRDefault="001E41C2" w:rsidP="001E41C2">
      <w:pPr>
        <w:jc w:val="center"/>
        <w:rPr>
          <w:sz w:val="32"/>
          <w:szCs w:val="32"/>
        </w:rPr>
      </w:pPr>
    </w:p>
    <w:p w:rsidR="001E41C2" w:rsidRDefault="001E41C2" w:rsidP="001E41C2">
      <w:pPr>
        <w:rPr>
          <w:sz w:val="32"/>
          <w:szCs w:val="32"/>
        </w:rPr>
      </w:pP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            Smjer: CNC operater</w:t>
      </w:r>
    </w:p>
    <w:p w:rsidR="001E41C2" w:rsidRDefault="001E41C2" w:rsidP="001E41C2">
      <w:pPr>
        <w:rPr>
          <w:sz w:val="24"/>
          <w:szCs w:val="24"/>
        </w:rPr>
      </w:pP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 xml:space="preserve">Drugi izborni predmet: </w:t>
      </w:r>
      <w:r>
        <w:rPr>
          <w:sz w:val="24"/>
          <w:szCs w:val="24"/>
        </w:rPr>
        <w:tab/>
        <w:t>a) CNC strojevi</w:t>
      </w:r>
      <w:r>
        <w:rPr>
          <w:sz w:val="24"/>
          <w:szCs w:val="24"/>
        </w:rPr>
        <w:tab/>
        <w:t xml:space="preserve">       b) Tehničko crtanje</w:t>
      </w: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1E41C2" w:rsidRDefault="001E41C2" w:rsidP="001E41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1E41C2" w:rsidRDefault="001E41C2" w:rsidP="001E41C2">
      <w:pPr>
        <w:rPr>
          <w:sz w:val="24"/>
          <w:szCs w:val="24"/>
        </w:rPr>
      </w:pPr>
    </w:p>
    <w:p w:rsidR="001E41C2" w:rsidRPr="001B06ED" w:rsidRDefault="001E41C2" w:rsidP="001E41C2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1E41C2" w:rsidRPr="001B06ED" w:rsidRDefault="001E41C2" w:rsidP="001E41C2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1E41C2" w:rsidRPr="001B06ED" w:rsidRDefault="001E41C2" w:rsidP="001E41C2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b) Informatika u multimediji i dizajnu</w:t>
      </w:r>
    </w:p>
    <w:p w:rsidR="001E41C2" w:rsidRDefault="001E41C2" w:rsidP="001E41C2">
      <w:pPr>
        <w:rPr>
          <w:sz w:val="24"/>
          <w:szCs w:val="24"/>
        </w:rPr>
      </w:pP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1E41C2" w:rsidRPr="00C16172" w:rsidRDefault="001E41C2" w:rsidP="001E41C2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41C2" w:rsidRDefault="001E41C2" w:rsidP="001E41C2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1E41C2" w:rsidRDefault="001E41C2" w:rsidP="001E41C2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1C2" w:rsidRPr="004A6D63" w:rsidRDefault="001E41C2" w:rsidP="001E41C2">
      <w:pPr>
        <w:rPr>
          <w:sz w:val="24"/>
          <w:szCs w:val="24"/>
        </w:rPr>
      </w:pPr>
    </w:p>
    <w:p w:rsidR="001E41C2" w:rsidRPr="004A6D63" w:rsidRDefault="001E41C2" w:rsidP="001E41C2">
      <w:pPr>
        <w:rPr>
          <w:sz w:val="24"/>
          <w:szCs w:val="24"/>
        </w:rPr>
      </w:pPr>
      <w:r w:rsidRPr="00A42E8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D8A1B2" wp14:editId="40C02106">
                <wp:simplePos x="0" y="0"/>
                <wp:positionH relativeFrom="margin">
                  <wp:posOffset>-295275</wp:posOffset>
                </wp:positionH>
                <wp:positionV relativeFrom="paragraph">
                  <wp:posOffset>748665</wp:posOffset>
                </wp:positionV>
                <wp:extent cx="573405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1C2" w:rsidRPr="00A42E84" w:rsidRDefault="001E41C2" w:rsidP="001E41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E84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A42E84">
                              <w:rPr>
                                <w:sz w:val="18"/>
                                <w:szCs w:val="18"/>
                              </w:rPr>
                              <w:t xml:space="preserve"> preduvjet za odabir stranog jezika je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Pr="00A42E84">
                              <w:rPr>
                                <w:sz w:val="18"/>
                                <w:szCs w:val="18"/>
                              </w:rPr>
                              <w:t xml:space="preserve"> da je učenik taj jezik učio u osnovnoj školi najmanje 4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8A1B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3.25pt;margin-top:58.95pt;width:45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" stroked="f">
                <v:textbox style="mso-fit-shape-to-text:t">
                  <w:txbxContent>
                    <w:p w:rsidR="001E41C2" w:rsidRPr="00A42E84" w:rsidRDefault="001E41C2" w:rsidP="001E41C2">
                      <w:pPr>
                        <w:rPr>
                          <w:sz w:val="18"/>
                          <w:szCs w:val="18"/>
                        </w:rPr>
                      </w:pPr>
                      <w:r w:rsidRPr="00A42E84">
                        <w:rPr>
                          <w:sz w:val="24"/>
                          <w:szCs w:val="24"/>
                        </w:rPr>
                        <w:t>*</w:t>
                      </w:r>
                      <w:r w:rsidRPr="00A42E84">
                        <w:rPr>
                          <w:sz w:val="18"/>
                          <w:szCs w:val="18"/>
                        </w:rPr>
                        <w:t xml:space="preserve"> preduvjet za odabir stranog jezika je</w:t>
                      </w:r>
                      <w:r>
                        <w:rPr>
                          <w:sz w:val="18"/>
                          <w:szCs w:val="18"/>
                        </w:rPr>
                        <w:t>st</w:t>
                      </w:r>
                      <w:r w:rsidRPr="00A42E84">
                        <w:rPr>
                          <w:sz w:val="18"/>
                          <w:szCs w:val="18"/>
                        </w:rPr>
                        <w:t xml:space="preserve"> da je učenik taj jezik učio u osnovnoj školi najmanje 4 godine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E41C2" w:rsidRPr="004A6D63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FB" w:rsidRDefault="000352FB" w:rsidP="003B5A7D">
      <w:pPr>
        <w:spacing w:after="0" w:line="240" w:lineRule="auto"/>
      </w:pPr>
      <w:r>
        <w:separator/>
      </w:r>
    </w:p>
  </w:endnote>
  <w:endnote w:type="continuationSeparator" w:id="0">
    <w:p w:rsidR="000352FB" w:rsidRDefault="000352FB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FB" w:rsidRDefault="000352FB" w:rsidP="003B5A7D">
      <w:pPr>
        <w:spacing w:after="0" w:line="240" w:lineRule="auto"/>
      </w:pPr>
      <w:r>
        <w:separator/>
      </w:r>
    </w:p>
  </w:footnote>
  <w:footnote w:type="continuationSeparator" w:id="0">
    <w:p w:rsidR="000352FB" w:rsidRDefault="000352FB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352FB"/>
    <w:rsid w:val="000450A9"/>
    <w:rsid w:val="00140A91"/>
    <w:rsid w:val="00184B4C"/>
    <w:rsid w:val="001E41C2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2149B"/>
    <w:rsid w:val="005E56B4"/>
    <w:rsid w:val="0062681B"/>
    <w:rsid w:val="006A7D3C"/>
    <w:rsid w:val="006D5A55"/>
    <w:rsid w:val="00700F49"/>
    <w:rsid w:val="00712057"/>
    <w:rsid w:val="00740A7C"/>
    <w:rsid w:val="00763819"/>
    <w:rsid w:val="00767CD5"/>
    <w:rsid w:val="00802F39"/>
    <w:rsid w:val="00842666"/>
    <w:rsid w:val="008831EC"/>
    <w:rsid w:val="00A129DC"/>
    <w:rsid w:val="00BE3E00"/>
    <w:rsid w:val="00C65170"/>
    <w:rsid w:val="00CD0DB6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41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943C-8415-48C1-989B-05EBAC6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2023-07-10T10:56:00Z</dcterms:created>
  <dcterms:modified xsi:type="dcterms:W3CDTF">2023-07-10T10:56:00Z</dcterms:modified>
</cp:coreProperties>
</file>