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C2" w:rsidRDefault="001E41C2" w:rsidP="001E41C2">
      <w:pPr>
        <w:jc w:val="center"/>
        <w:rPr>
          <w:sz w:val="32"/>
          <w:szCs w:val="32"/>
        </w:rPr>
      </w:pPr>
      <w:r w:rsidRPr="004A6D63">
        <w:rPr>
          <w:sz w:val="32"/>
          <w:szCs w:val="32"/>
        </w:rPr>
        <w:t>OBRAZAC ZA ODABIR IZBORNIH PREDMETA, STRANIH JEZIKA I DODATNIH AKTIVNOSTI</w:t>
      </w:r>
    </w:p>
    <w:p w:rsidR="001E41C2" w:rsidRDefault="001E41C2" w:rsidP="001E41C2">
      <w:pPr>
        <w:rPr>
          <w:sz w:val="32"/>
          <w:szCs w:val="32"/>
        </w:rPr>
      </w:pPr>
      <w:bookmarkStart w:id="0" w:name="_GoBack"/>
      <w:bookmarkEnd w:id="0"/>
    </w:p>
    <w:p w:rsidR="001E41C2" w:rsidRDefault="001E41C2" w:rsidP="001E41C2">
      <w:pPr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            Smjer: CNC operater</w:t>
      </w:r>
    </w:p>
    <w:p w:rsidR="001E41C2" w:rsidRDefault="001E41C2" w:rsidP="001E41C2">
      <w:pPr>
        <w:rPr>
          <w:sz w:val="24"/>
          <w:szCs w:val="24"/>
        </w:rPr>
      </w:pPr>
    </w:p>
    <w:p w:rsidR="001E41C2" w:rsidRDefault="001E41C2" w:rsidP="001E41C2">
      <w:pPr>
        <w:rPr>
          <w:sz w:val="24"/>
          <w:szCs w:val="24"/>
        </w:rPr>
      </w:pPr>
      <w:r>
        <w:rPr>
          <w:sz w:val="24"/>
          <w:szCs w:val="24"/>
        </w:rPr>
        <w:t>Molimo da u nastavku zaokruživanjem odaberete jednu od ponuđenih opcija:</w:t>
      </w:r>
    </w:p>
    <w:p w:rsidR="001E41C2" w:rsidRDefault="001E41C2" w:rsidP="001E41C2">
      <w:pPr>
        <w:rPr>
          <w:sz w:val="24"/>
          <w:szCs w:val="24"/>
        </w:rPr>
      </w:pPr>
      <w:r>
        <w:rPr>
          <w:sz w:val="24"/>
          <w:szCs w:val="24"/>
        </w:rPr>
        <w:t>Prvi izborni predmet: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r w:rsidRPr="004A6D63">
        <w:rPr>
          <w:sz w:val="24"/>
          <w:szCs w:val="24"/>
        </w:rPr>
        <w:t>Vjeronauk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Etika</w:t>
      </w:r>
    </w:p>
    <w:p w:rsidR="001E41C2" w:rsidRDefault="001E41C2" w:rsidP="001E41C2">
      <w:pPr>
        <w:rPr>
          <w:sz w:val="24"/>
          <w:szCs w:val="24"/>
        </w:rPr>
      </w:pPr>
      <w:r>
        <w:rPr>
          <w:sz w:val="24"/>
          <w:szCs w:val="24"/>
        </w:rPr>
        <w:t xml:space="preserve">Drugi izborni predmet: </w:t>
      </w:r>
      <w:r>
        <w:rPr>
          <w:sz w:val="24"/>
          <w:szCs w:val="24"/>
        </w:rPr>
        <w:tab/>
        <w:t>a) CNC strojevi</w:t>
      </w:r>
      <w:r>
        <w:rPr>
          <w:sz w:val="24"/>
          <w:szCs w:val="24"/>
        </w:rPr>
        <w:tab/>
        <w:t xml:space="preserve">       b) Tehničko crtanje</w:t>
      </w:r>
    </w:p>
    <w:p w:rsidR="001E41C2" w:rsidRDefault="001E41C2" w:rsidP="001E41C2">
      <w:pPr>
        <w:rPr>
          <w:sz w:val="24"/>
          <w:szCs w:val="24"/>
        </w:rPr>
      </w:pPr>
      <w:r>
        <w:rPr>
          <w:sz w:val="24"/>
          <w:szCs w:val="24"/>
        </w:rPr>
        <w:t>Strani jezik*:           a) Engleski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Njemački jezik</w:t>
      </w:r>
    </w:p>
    <w:p w:rsidR="001E41C2" w:rsidRDefault="001E41C2" w:rsidP="001E41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Broj godina učenja odabranog stranog jezika u osnovnoj školi: ____________</w:t>
      </w:r>
    </w:p>
    <w:p w:rsidR="001E41C2" w:rsidRDefault="001E41C2" w:rsidP="001E41C2">
      <w:pPr>
        <w:rPr>
          <w:sz w:val="24"/>
          <w:szCs w:val="24"/>
        </w:rPr>
      </w:pPr>
    </w:p>
    <w:p w:rsidR="001E41C2" w:rsidRPr="001B06ED" w:rsidRDefault="001E41C2" w:rsidP="001E41C2">
      <w:pPr>
        <w:rPr>
          <w:sz w:val="24"/>
          <w:szCs w:val="24"/>
        </w:rPr>
      </w:pPr>
      <w:r w:rsidRPr="001B06ED">
        <w:rPr>
          <w:sz w:val="24"/>
          <w:szCs w:val="24"/>
        </w:rPr>
        <w:t>Želim pohađati fakultativne predmete (zaokružiti):</w:t>
      </w:r>
    </w:p>
    <w:p w:rsidR="001E41C2" w:rsidRPr="001B06ED" w:rsidRDefault="001E41C2" w:rsidP="001E41C2">
      <w:pPr>
        <w:spacing w:after="0"/>
        <w:ind w:firstLine="709"/>
        <w:rPr>
          <w:sz w:val="24"/>
          <w:szCs w:val="24"/>
        </w:rPr>
      </w:pPr>
      <w:r w:rsidRPr="001B06ED">
        <w:rPr>
          <w:sz w:val="24"/>
          <w:szCs w:val="24"/>
        </w:rPr>
        <w:t>a) Njemački – nastava za njemačku jezičnu diplomu (DSD)</w:t>
      </w:r>
    </w:p>
    <w:p w:rsidR="005F6383" w:rsidRDefault="003C14F4" w:rsidP="001E41C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b</w:t>
      </w:r>
      <w:r w:rsidR="005F6383" w:rsidRPr="005F6383">
        <w:rPr>
          <w:sz w:val="24"/>
          <w:szCs w:val="24"/>
        </w:rPr>
        <w:t>) Poduzetništvo za mlade</w:t>
      </w:r>
    </w:p>
    <w:p w:rsidR="00FE2477" w:rsidRDefault="00FE2477" w:rsidP="00FE2477">
      <w:pPr>
        <w:pStyle w:val="Odlomakpopisa"/>
        <w:spacing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16B5">
        <w:rPr>
          <w:rFonts w:ascii="Times New Roman" w:hAnsi="Times New Roman" w:cs="Times New Roman"/>
          <w:sz w:val="24"/>
        </w:rPr>
        <w:t>Informatika u multimediji i dizajnu</w:t>
      </w:r>
    </w:p>
    <w:p w:rsidR="00FE2477" w:rsidRPr="001B06ED" w:rsidRDefault="00FE2477" w:rsidP="001E41C2">
      <w:pPr>
        <w:spacing w:after="0"/>
        <w:ind w:firstLine="709"/>
        <w:rPr>
          <w:sz w:val="24"/>
          <w:szCs w:val="24"/>
        </w:rPr>
      </w:pPr>
    </w:p>
    <w:p w:rsidR="001E41C2" w:rsidRDefault="001E41C2" w:rsidP="001E41C2">
      <w:pPr>
        <w:rPr>
          <w:sz w:val="24"/>
          <w:szCs w:val="24"/>
        </w:rPr>
      </w:pPr>
    </w:p>
    <w:p w:rsidR="001E41C2" w:rsidRDefault="001E41C2" w:rsidP="001E41C2">
      <w:pPr>
        <w:rPr>
          <w:sz w:val="24"/>
          <w:szCs w:val="24"/>
        </w:rPr>
      </w:pPr>
      <w:r>
        <w:rPr>
          <w:sz w:val="24"/>
          <w:szCs w:val="24"/>
        </w:rPr>
        <w:t>Želim pohađati sljedeće izvannastavne aktivnosti:</w:t>
      </w:r>
    </w:p>
    <w:p w:rsidR="001E41C2" w:rsidRDefault="001E41C2" w:rsidP="001E41C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Robotika</w:t>
      </w:r>
    </w:p>
    <w:p w:rsidR="001E41C2" w:rsidRDefault="001E41C2" w:rsidP="001E41C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Zbor</w:t>
      </w:r>
    </w:p>
    <w:p w:rsidR="001E41C2" w:rsidRDefault="001E41C2" w:rsidP="001E41C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Literarna grupa</w:t>
      </w:r>
    </w:p>
    <w:p w:rsidR="001E41C2" w:rsidRDefault="001E41C2" w:rsidP="001E41C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Literarno-scenska na njemačkom jeziku</w:t>
      </w:r>
    </w:p>
    <w:p w:rsidR="001E41C2" w:rsidRPr="00C16172" w:rsidRDefault="001E41C2" w:rsidP="001E41C2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E41C2" w:rsidRDefault="001E41C2" w:rsidP="001E41C2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roditelja/staratelja:</w:t>
      </w:r>
    </w:p>
    <w:p w:rsidR="001E41C2" w:rsidRDefault="001E41C2" w:rsidP="001E41C2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E41C2" w:rsidRPr="004A6D63" w:rsidRDefault="001E41C2" w:rsidP="001E41C2">
      <w:pPr>
        <w:rPr>
          <w:sz w:val="24"/>
          <w:szCs w:val="24"/>
        </w:rPr>
      </w:pPr>
    </w:p>
    <w:p w:rsidR="001E41C2" w:rsidRPr="004A6D63" w:rsidRDefault="001E41C2" w:rsidP="001E41C2">
      <w:pPr>
        <w:rPr>
          <w:sz w:val="24"/>
          <w:szCs w:val="24"/>
        </w:rPr>
      </w:pPr>
      <w:r w:rsidRPr="00A42E8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D8A1B2" wp14:editId="40C02106">
                <wp:simplePos x="0" y="0"/>
                <wp:positionH relativeFrom="margin">
                  <wp:posOffset>-295275</wp:posOffset>
                </wp:positionH>
                <wp:positionV relativeFrom="paragraph">
                  <wp:posOffset>748665</wp:posOffset>
                </wp:positionV>
                <wp:extent cx="5734050" cy="140462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1C2" w:rsidRPr="00A42E84" w:rsidRDefault="001E41C2" w:rsidP="001E41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2E84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A42E84">
                              <w:rPr>
                                <w:sz w:val="18"/>
                                <w:szCs w:val="18"/>
                              </w:rPr>
                              <w:t xml:space="preserve"> preduvjet za odabir stranog jezika je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</w:t>
                            </w:r>
                            <w:r w:rsidRPr="00A42E84">
                              <w:rPr>
                                <w:sz w:val="18"/>
                                <w:szCs w:val="18"/>
                              </w:rPr>
                              <w:t xml:space="preserve"> da je učenik taj jezik učio u osnovnoj školi najmanje 4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D8A1B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3.25pt;margin-top:58.95pt;width:451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" stroked="f">
                <v:textbox style="mso-fit-shape-to-text:t">
                  <w:txbxContent>
                    <w:p w:rsidR="001E41C2" w:rsidRPr="00A42E84" w:rsidRDefault="001E41C2" w:rsidP="001E41C2">
                      <w:pPr>
                        <w:rPr>
                          <w:sz w:val="18"/>
                          <w:szCs w:val="18"/>
                        </w:rPr>
                      </w:pPr>
                      <w:r w:rsidRPr="00A42E84">
                        <w:rPr>
                          <w:sz w:val="24"/>
                          <w:szCs w:val="24"/>
                        </w:rPr>
                        <w:t>*</w:t>
                      </w:r>
                      <w:r w:rsidRPr="00A42E84">
                        <w:rPr>
                          <w:sz w:val="18"/>
                          <w:szCs w:val="18"/>
                        </w:rPr>
                        <w:t xml:space="preserve"> preduvjet za odabir stranog jezika je</w:t>
                      </w:r>
                      <w:r>
                        <w:rPr>
                          <w:sz w:val="18"/>
                          <w:szCs w:val="18"/>
                        </w:rPr>
                        <w:t>st</w:t>
                      </w:r>
                      <w:r w:rsidRPr="00A42E84">
                        <w:rPr>
                          <w:sz w:val="18"/>
                          <w:szCs w:val="18"/>
                        </w:rPr>
                        <w:t xml:space="preserve"> da je učenik taj jezik učio u osnovnoj školi najmanje 4 godine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41C2" w:rsidRPr="004A6D63" w:rsidSect="0062681B">
      <w:headerReference w:type="default" r:id="rId8"/>
      <w:footerReference w:type="default" r:id="rId9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4A" w:rsidRDefault="003D434A" w:rsidP="003B5A7D">
      <w:pPr>
        <w:spacing w:after="0" w:line="240" w:lineRule="auto"/>
      </w:pPr>
      <w:r>
        <w:separator/>
      </w:r>
    </w:p>
  </w:endnote>
  <w:endnote w:type="continuationSeparator" w:id="0">
    <w:p w:rsidR="003D434A" w:rsidRDefault="003D434A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62681B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4A" w:rsidRDefault="003D434A" w:rsidP="003B5A7D">
      <w:pPr>
        <w:spacing w:after="0" w:line="240" w:lineRule="auto"/>
      </w:pPr>
      <w:r>
        <w:separator/>
      </w:r>
    </w:p>
  </w:footnote>
  <w:footnote w:type="continuationSeparator" w:id="0">
    <w:p w:rsidR="003D434A" w:rsidRDefault="003D434A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5E56B4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606"/>
    <w:multiLevelType w:val="hybridMultilevel"/>
    <w:tmpl w:val="38963C02"/>
    <w:lvl w:ilvl="0" w:tplc="C7383F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027019"/>
    <w:multiLevelType w:val="hybridMultilevel"/>
    <w:tmpl w:val="0CD80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5"/>
    <w:rsid w:val="000352FB"/>
    <w:rsid w:val="000450A9"/>
    <w:rsid w:val="00140A91"/>
    <w:rsid w:val="00184B4C"/>
    <w:rsid w:val="001C215C"/>
    <w:rsid w:val="001E41C2"/>
    <w:rsid w:val="002442D6"/>
    <w:rsid w:val="0029451C"/>
    <w:rsid w:val="002A3A84"/>
    <w:rsid w:val="002D6497"/>
    <w:rsid w:val="002F3605"/>
    <w:rsid w:val="00320FEE"/>
    <w:rsid w:val="00352B2B"/>
    <w:rsid w:val="003B4530"/>
    <w:rsid w:val="003B5A7D"/>
    <w:rsid w:val="003C14F4"/>
    <w:rsid w:val="003D23DB"/>
    <w:rsid w:val="003D434A"/>
    <w:rsid w:val="004E3641"/>
    <w:rsid w:val="0052149B"/>
    <w:rsid w:val="005E56B4"/>
    <w:rsid w:val="005F6383"/>
    <w:rsid w:val="0062681B"/>
    <w:rsid w:val="006A7D3C"/>
    <w:rsid w:val="006D5A55"/>
    <w:rsid w:val="00700F49"/>
    <w:rsid w:val="00712057"/>
    <w:rsid w:val="00740A7C"/>
    <w:rsid w:val="00763819"/>
    <w:rsid w:val="00767CD5"/>
    <w:rsid w:val="007C5DAB"/>
    <w:rsid w:val="00802F39"/>
    <w:rsid w:val="00842666"/>
    <w:rsid w:val="008831EC"/>
    <w:rsid w:val="00991FFB"/>
    <w:rsid w:val="009D57EB"/>
    <w:rsid w:val="00A129DC"/>
    <w:rsid w:val="00BE3E00"/>
    <w:rsid w:val="00C65170"/>
    <w:rsid w:val="00C802D0"/>
    <w:rsid w:val="00CD0DB6"/>
    <w:rsid w:val="00D30306"/>
    <w:rsid w:val="00D521A9"/>
    <w:rsid w:val="00D56E31"/>
    <w:rsid w:val="00DD4D0D"/>
    <w:rsid w:val="00E35A0E"/>
    <w:rsid w:val="00E96B65"/>
    <w:rsid w:val="00FB734E"/>
    <w:rsid w:val="00FE2477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2110D-E234-4210-A6C4-9D26B57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A7D3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6A7D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E41C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ca\AppData\Local\Microsoft\Windows\Temporary%20Internet%20Files\Content.Outlook\LYPM68GJ\SSI%20memo%20TEMPLAT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EE14-46D7-4222-B72E-45E7AB6F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 memo TEMPLATE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Iskra Petak</cp:lastModifiedBy>
  <cp:revision>7</cp:revision>
  <cp:lastPrinted>2021-11-04T10:09:00Z</cp:lastPrinted>
  <dcterms:created xsi:type="dcterms:W3CDTF">2024-06-05T11:37:00Z</dcterms:created>
  <dcterms:modified xsi:type="dcterms:W3CDTF">2024-06-26T06:11:00Z</dcterms:modified>
</cp:coreProperties>
</file>