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47" w:rsidRDefault="00A66947" w:rsidP="00A66947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A66947" w:rsidRDefault="00A66947" w:rsidP="00A66947">
      <w:pPr>
        <w:rPr>
          <w:sz w:val="32"/>
          <w:szCs w:val="32"/>
        </w:rPr>
      </w:pP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______________________________Smjer: Instalater kućnih instalacija - JMO</w:t>
      </w:r>
    </w:p>
    <w:p w:rsidR="00A66947" w:rsidRDefault="00A66947" w:rsidP="00A66947">
      <w:pPr>
        <w:rPr>
          <w:sz w:val="24"/>
          <w:szCs w:val="24"/>
        </w:rPr>
      </w:pP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Drugi izborni predmet:</w:t>
      </w:r>
      <w:r>
        <w:rPr>
          <w:sz w:val="24"/>
          <w:szCs w:val="24"/>
        </w:rPr>
        <w:tab/>
        <w:t>a) Računarstvo</w:t>
      </w:r>
      <w:r>
        <w:rPr>
          <w:sz w:val="24"/>
          <w:szCs w:val="24"/>
        </w:rPr>
        <w:tab/>
        <w:t>b) Tehničko crtanje</w:t>
      </w: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A66947" w:rsidRDefault="00A66947" w:rsidP="00A66947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A66947" w:rsidRDefault="00A66947" w:rsidP="00A66947">
      <w:pPr>
        <w:rPr>
          <w:sz w:val="24"/>
          <w:szCs w:val="24"/>
        </w:rPr>
      </w:pPr>
    </w:p>
    <w:p w:rsidR="00A66947" w:rsidRPr="001B06ED" w:rsidRDefault="00A66947" w:rsidP="00A66947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A66947" w:rsidRPr="001B06ED" w:rsidRDefault="00A66947" w:rsidP="00A66947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A66947" w:rsidRPr="001B06ED" w:rsidRDefault="00A66947" w:rsidP="00A66947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b) Informatika u multimediji i dizajnu</w:t>
      </w:r>
    </w:p>
    <w:p w:rsidR="00A66947" w:rsidRDefault="00A66947" w:rsidP="00A66947">
      <w:pPr>
        <w:rPr>
          <w:sz w:val="24"/>
          <w:szCs w:val="24"/>
        </w:rPr>
      </w:pP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A66947" w:rsidRPr="00C16172" w:rsidRDefault="00A66947" w:rsidP="00A66947">
      <w:pPr>
        <w:rPr>
          <w:sz w:val="24"/>
          <w:szCs w:val="24"/>
        </w:rPr>
      </w:pPr>
    </w:p>
    <w:p w:rsidR="00A66947" w:rsidRDefault="00A66947" w:rsidP="00A66947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A66947" w:rsidRDefault="00A66947" w:rsidP="00A66947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66947" w:rsidRPr="004A6D63" w:rsidRDefault="00A66947" w:rsidP="00A66947">
      <w:pPr>
        <w:rPr>
          <w:sz w:val="24"/>
          <w:szCs w:val="24"/>
        </w:rPr>
      </w:pPr>
    </w:p>
    <w:p w:rsidR="00A129DC" w:rsidRPr="00A129DC" w:rsidRDefault="00A66947" w:rsidP="00B53438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  <w:bookmarkStart w:id="0" w:name="_GoBack"/>
      <w:bookmarkEnd w:id="0"/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64" w:rsidRDefault="00592A64" w:rsidP="003B5A7D">
      <w:pPr>
        <w:spacing w:after="0" w:line="240" w:lineRule="auto"/>
      </w:pPr>
      <w:r>
        <w:separator/>
      </w:r>
    </w:p>
  </w:endnote>
  <w:endnote w:type="continuationSeparator" w:id="0">
    <w:p w:rsidR="00592A64" w:rsidRDefault="00592A64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64" w:rsidRDefault="00592A64" w:rsidP="003B5A7D">
      <w:pPr>
        <w:spacing w:after="0" w:line="240" w:lineRule="auto"/>
      </w:pPr>
      <w:r>
        <w:separator/>
      </w:r>
    </w:p>
  </w:footnote>
  <w:footnote w:type="continuationSeparator" w:id="0">
    <w:p w:rsidR="00592A64" w:rsidRDefault="00592A64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07B5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92A64"/>
    <w:rsid w:val="005E56B4"/>
    <w:rsid w:val="0062681B"/>
    <w:rsid w:val="006A7D3C"/>
    <w:rsid w:val="006D5A55"/>
    <w:rsid w:val="00700F49"/>
    <w:rsid w:val="00712057"/>
    <w:rsid w:val="00740A7C"/>
    <w:rsid w:val="00763819"/>
    <w:rsid w:val="00767CD5"/>
    <w:rsid w:val="00802F39"/>
    <w:rsid w:val="00842666"/>
    <w:rsid w:val="008831EC"/>
    <w:rsid w:val="00A129DC"/>
    <w:rsid w:val="00A66947"/>
    <w:rsid w:val="00B53438"/>
    <w:rsid w:val="00BE3E00"/>
    <w:rsid w:val="00C65170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69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6E36-F185-4F59-8D47-EF7A33C4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2023-07-10T10:46:00Z</dcterms:created>
  <dcterms:modified xsi:type="dcterms:W3CDTF">2023-07-10T10:46:00Z</dcterms:modified>
</cp:coreProperties>
</file>