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06" w:rsidRDefault="00176106" w:rsidP="00176106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176106" w:rsidRDefault="00176106" w:rsidP="00176106">
      <w:pPr>
        <w:rPr>
          <w:sz w:val="32"/>
          <w:szCs w:val="32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              Smjer:  Stolar - JMO</w:t>
      </w:r>
    </w:p>
    <w:p w:rsidR="00176106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Drugi izborni predmet:</w:t>
      </w:r>
      <w:r>
        <w:rPr>
          <w:sz w:val="24"/>
          <w:szCs w:val="24"/>
        </w:rPr>
        <w:tab/>
        <w:t>a) Matematika u struci</w:t>
      </w:r>
      <w:r>
        <w:rPr>
          <w:sz w:val="24"/>
          <w:szCs w:val="24"/>
        </w:rPr>
        <w:tab/>
        <w:t>b) Tjelesna i zdravstvena kultura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176106" w:rsidRDefault="00176106" w:rsidP="001761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176106" w:rsidRDefault="00176106" w:rsidP="00176106">
      <w:pPr>
        <w:rPr>
          <w:sz w:val="24"/>
          <w:szCs w:val="24"/>
        </w:rPr>
      </w:pPr>
    </w:p>
    <w:p w:rsidR="00176106" w:rsidRPr="001B06ED" w:rsidRDefault="00176106" w:rsidP="00176106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176106" w:rsidRPr="001B06ED" w:rsidRDefault="00176106" w:rsidP="00176106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176106" w:rsidRDefault="00176106" w:rsidP="00176106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093F30" w:rsidRPr="001B06ED" w:rsidRDefault="00093F30" w:rsidP="0017610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93F30">
        <w:rPr>
          <w:sz w:val="24"/>
          <w:szCs w:val="24"/>
        </w:rPr>
        <w:t>Poduzetništvo za mlade</w:t>
      </w:r>
    </w:p>
    <w:p w:rsidR="00176106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997CA6" w:rsidRDefault="00997CA6" w:rsidP="00997CA6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radionica – samo za smjer STOLAR</w:t>
      </w:r>
    </w:p>
    <w:p w:rsidR="00997CA6" w:rsidRDefault="00997CA6" w:rsidP="00997CA6">
      <w:pPr>
        <w:pStyle w:val="Odlomakpopisa"/>
        <w:ind w:left="1065"/>
        <w:rPr>
          <w:sz w:val="24"/>
          <w:szCs w:val="24"/>
        </w:rPr>
      </w:pPr>
    </w:p>
    <w:p w:rsidR="00176106" w:rsidRPr="00C16172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176106" w:rsidRPr="004A6D63" w:rsidRDefault="00176106" w:rsidP="00CE378E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bookmarkStart w:id="0" w:name="_GoBack"/>
      <w:bookmarkEnd w:id="0"/>
    </w:p>
    <w:p w:rsidR="00176106" w:rsidRPr="004A6D63" w:rsidRDefault="00176106" w:rsidP="00176106">
      <w:pPr>
        <w:rPr>
          <w:sz w:val="24"/>
          <w:szCs w:val="24"/>
        </w:rPr>
      </w:pPr>
    </w:p>
    <w:p w:rsidR="00A129DC" w:rsidRPr="00A129DC" w:rsidRDefault="00176106" w:rsidP="00BD55D8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3B" w:rsidRDefault="00AC113B" w:rsidP="003B5A7D">
      <w:pPr>
        <w:spacing w:after="0" w:line="240" w:lineRule="auto"/>
      </w:pPr>
      <w:r>
        <w:separator/>
      </w:r>
    </w:p>
  </w:endnote>
  <w:endnote w:type="continuationSeparator" w:id="0">
    <w:p w:rsidR="00AC113B" w:rsidRDefault="00AC113B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3B" w:rsidRDefault="00AC113B" w:rsidP="003B5A7D">
      <w:pPr>
        <w:spacing w:after="0" w:line="240" w:lineRule="auto"/>
      </w:pPr>
      <w:r>
        <w:separator/>
      </w:r>
    </w:p>
  </w:footnote>
  <w:footnote w:type="continuationSeparator" w:id="0">
    <w:p w:rsidR="00AC113B" w:rsidRDefault="00AC113B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22336A"/>
    <w:multiLevelType w:val="hybridMultilevel"/>
    <w:tmpl w:val="4D96D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093F30"/>
    <w:rsid w:val="00140A91"/>
    <w:rsid w:val="00176106"/>
    <w:rsid w:val="00184B4C"/>
    <w:rsid w:val="002442D6"/>
    <w:rsid w:val="00263F6D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E56B4"/>
    <w:rsid w:val="0062681B"/>
    <w:rsid w:val="006A7D3C"/>
    <w:rsid w:val="006D5A55"/>
    <w:rsid w:val="00700F49"/>
    <w:rsid w:val="00706751"/>
    <w:rsid w:val="00712057"/>
    <w:rsid w:val="00733111"/>
    <w:rsid w:val="00740A7C"/>
    <w:rsid w:val="00763819"/>
    <w:rsid w:val="00767CD5"/>
    <w:rsid w:val="00802F39"/>
    <w:rsid w:val="00842666"/>
    <w:rsid w:val="008831EC"/>
    <w:rsid w:val="00997CA6"/>
    <w:rsid w:val="00A129DC"/>
    <w:rsid w:val="00A71848"/>
    <w:rsid w:val="00AC113B"/>
    <w:rsid w:val="00BA4E31"/>
    <w:rsid w:val="00BD55D8"/>
    <w:rsid w:val="00BE3E00"/>
    <w:rsid w:val="00C65170"/>
    <w:rsid w:val="00CA7C3D"/>
    <w:rsid w:val="00CE378E"/>
    <w:rsid w:val="00CE7661"/>
    <w:rsid w:val="00D30306"/>
    <w:rsid w:val="00DD4D0D"/>
    <w:rsid w:val="00E35A0E"/>
    <w:rsid w:val="00E95F62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10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E182-8950-453E-B46B-46D45942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 Petak</cp:lastModifiedBy>
  <cp:revision>7</cp:revision>
  <cp:lastPrinted>2021-11-04T10:09:00Z</cp:lastPrinted>
  <dcterms:created xsi:type="dcterms:W3CDTF">2024-06-05T11:42:00Z</dcterms:created>
  <dcterms:modified xsi:type="dcterms:W3CDTF">2024-06-26T06:08:00Z</dcterms:modified>
</cp:coreProperties>
</file>